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C1" w:rsidRPr="00586E5C" w:rsidRDefault="003C78C1" w:rsidP="003C78C1">
      <w:pPr>
        <w:pStyle w:val="berschrift1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Landesamt für</w:t>
      </w:r>
      <w:r w:rsidRPr="00586E5C">
        <w:rPr>
          <w:rFonts w:ascii="Arial" w:hAnsi="Arial" w:cs="Arial"/>
          <w:sz w:val="22"/>
          <w:szCs w:val="22"/>
        </w:rPr>
        <w:t xml:space="preserve"> Verbraucherschutz</w:t>
      </w:r>
      <w:r w:rsidR="00CB10BD">
        <w:rPr>
          <w:rFonts w:ascii="Arial" w:hAnsi="Arial" w:cs="Arial"/>
          <w:sz w:val="22"/>
          <w:szCs w:val="22"/>
        </w:rPr>
        <w:tab/>
        <w:t xml:space="preserve">   </w:t>
      </w:r>
      <w:r w:rsidR="00CB10BD">
        <w:rPr>
          <w:rFonts w:ascii="Arial" w:hAnsi="Arial" w:cs="Arial"/>
          <w:sz w:val="22"/>
          <w:szCs w:val="22"/>
        </w:rPr>
        <w:tab/>
      </w:r>
      <w:r w:rsidRPr="00586E5C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>:</w:t>
      </w:r>
      <w:r w:rsidRPr="00586E5C">
        <w:rPr>
          <w:rFonts w:ascii="Arial" w:hAnsi="Arial" w:cs="Arial"/>
          <w:sz w:val="22"/>
          <w:szCs w:val="22"/>
        </w:rPr>
        <w:t xml:space="preserve"> 0681/9978-4500</w:t>
      </w:r>
    </w:p>
    <w:p w:rsidR="003C78C1" w:rsidRDefault="008C5D6B" w:rsidP="003C78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="003C78C1">
        <w:rPr>
          <w:rFonts w:ascii="Arial" w:hAnsi="Arial" w:cs="Arial"/>
          <w:b/>
          <w:bCs/>
          <w:sz w:val="22"/>
          <w:szCs w:val="22"/>
        </w:rPr>
        <w:t>Amtstierärztlicher Dienst,</w:t>
      </w:r>
      <w:r w:rsidR="00933B65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CB10BD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933B65">
        <w:rPr>
          <w:rFonts w:ascii="Arial" w:hAnsi="Arial" w:cs="Arial"/>
          <w:b/>
          <w:sz w:val="22"/>
          <w:szCs w:val="22"/>
        </w:rPr>
        <w:t>Fax: 0681/</w:t>
      </w:r>
      <w:r w:rsidR="00933B65" w:rsidRPr="00586E5C">
        <w:rPr>
          <w:rFonts w:ascii="Arial" w:hAnsi="Arial" w:cs="Arial"/>
          <w:b/>
          <w:sz w:val="22"/>
          <w:szCs w:val="22"/>
        </w:rPr>
        <w:t>9978-4549</w:t>
      </w:r>
    </w:p>
    <w:p w:rsidR="003C78C1" w:rsidRPr="00586E5C" w:rsidRDefault="003C78C1" w:rsidP="003C78C1">
      <w:pPr>
        <w:rPr>
          <w:rFonts w:ascii="Arial" w:hAnsi="Arial" w:cs="Arial"/>
          <w:b/>
          <w:sz w:val="22"/>
          <w:szCs w:val="22"/>
        </w:rPr>
      </w:pPr>
      <w:r w:rsidRPr="00586E5C">
        <w:rPr>
          <w:rFonts w:ascii="Arial" w:hAnsi="Arial" w:cs="Arial"/>
          <w:b/>
          <w:bCs/>
          <w:sz w:val="22"/>
          <w:szCs w:val="22"/>
        </w:rPr>
        <w:t>Lebensmittel</w:t>
      </w:r>
      <w:r>
        <w:rPr>
          <w:rFonts w:ascii="Arial" w:hAnsi="Arial" w:cs="Arial"/>
          <w:b/>
          <w:bCs/>
          <w:sz w:val="22"/>
          <w:szCs w:val="22"/>
        </w:rPr>
        <w:t>überwachung</w:t>
      </w:r>
      <w:r w:rsidRPr="00586E5C">
        <w:rPr>
          <w:rFonts w:ascii="Arial" w:hAnsi="Arial" w:cs="Arial"/>
          <w:b/>
          <w:bCs/>
          <w:sz w:val="22"/>
          <w:szCs w:val="22"/>
        </w:rPr>
        <w:t>"</w:t>
      </w:r>
      <w:r w:rsidRPr="00586E5C">
        <w:rPr>
          <w:rFonts w:ascii="Arial" w:hAnsi="Arial" w:cs="Arial"/>
          <w:b/>
          <w:sz w:val="22"/>
          <w:szCs w:val="22"/>
        </w:rPr>
        <w:t xml:space="preserve"> </w:t>
      </w:r>
      <w:r w:rsidR="00CB10BD">
        <w:rPr>
          <w:rFonts w:ascii="Arial" w:hAnsi="Arial" w:cs="Arial"/>
          <w:b/>
          <w:sz w:val="22"/>
          <w:szCs w:val="22"/>
        </w:rPr>
        <w:tab/>
        <w:t xml:space="preserve">                       E-Mail: </w:t>
      </w:r>
      <w:r w:rsidR="00933B65">
        <w:rPr>
          <w:rFonts w:ascii="Arial" w:hAnsi="Arial" w:cs="Arial"/>
          <w:b/>
          <w:sz w:val="22"/>
          <w:szCs w:val="22"/>
        </w:rPr>
        <w:t>tiergesundheit@lav.saarland.de</w:t>
      </w:r>
    </w:p>
    <w:p w:rsidR="00933B65" w:rsidRDefault="00933B65" w:rsidP="003C78C1">
      <w:pPr>
        <w:rPr>
          <w:rStyle w:val="spelle"/>
          <w:rFonts w:ascii="Arial" w:hAnsi="Arial" w:cs="Arial"/>
          <w:b/>
          <w:sz w:val="22"/>
          <w:szCs w:val="22"/>
        </w:rPr>
      </w:pPr>
      <w:r>
        <w:rPr>
          <w:rStyle w:val="spelle"/>
          <w:rFonts w:ascii="Arial" w:hAnsi="Arial" w:cs="Arial"/>
          <w:b/>
          <w:sz w:val="22"/>
          <w:szCs w:val="22"/>
        </w:rPr>
        <w:t>-F</w:t>
      </w:r>
      <w:r w:rsidR="00751982">
        <w:rPr>
          <w:rStyle w:val="spelle"/>
          <w:rFonts w:ascii="Arial" w:hAnsi="Arial" w:cs="Arial"/>
          <w:b/>
          <w:sz w:val="22"/>
          <w:szCs w:val="22"/>
        </w:rPr>
        <w:t>B</w:t>
      </w:r>
      <w:r>
        <w:rPr>
          <w:rStyle w:val="spelle"/>
          <w:rFonts w:ascii="Arial" w:hAnsi="Arial" w:cs="Arial"/>
          <w:b/>
          <w:sz w:val="22"/>
          <w:szCs w:val="22"/>
        </w:rPr>
        <w:t xml:space="preserve"> 3.1 Tiergesundheit- </w:t>
      </w:r>
    </w:p>
    <w:p w:rsidR="003C78C1" w:rsidRPr="00586E5C" w:rsidRDefault="003C78C1" w:rsidP="003C78C1">
      <w:pPr>
        <w:rPr>
          <w:rFonts w:ascii="Arial" w:hAnsi="Arial" w:cs="Arial"/>
          <w:b/>
          <w:sz w:val="22"/>
          <w:szCs w:val="22"/>
        </w:rPr>
      </w:pPr>
      <w:r>
        <w:rPr>
          <w:rStyle w:val="spelle"/>
          <w:rFonts w:ascii="Arial" w:hAnsi="Arial" w:cs="Arial"/>
          <w:b/>
          <w:sz w:val="22"/>
          <w:szCs w:val="22"/>
        </w:rPr>
        <w:t>Konrad-Zuse-Straße 11</w:t>
      </w:r>
    </w:p>
    <w:p w:rsidR="003C78C1" w:rsidRPr="00586E5C" w:rsidRDefault="003C78C1" w:rsidP="003C78C1">
      <w:pPr>
        <w:pStyle w:val="berschrift1"/>
        <w:rPr>
          <w:rFonts w:ascii="Arial" w:hAnsi="Arial" w:cs="Arial"/>
          <w:sz w:val="22"/>
          <w:szCs w:val="22"/>
        </w:rPr>
      </w:pPr>
      <w:r w:rsidRPr="00586E5C">
        <w:rPr>
          <w:rFonts w:ascii="Arial" w:hAnsi="Arial" w:cs="Arial"/>
          <w:sz w:val="22"/>
          <w:szCs w:val="22"/>
        </w:rPr>
        <w:t>66115 Saarbrücken</w:t>
      </w:r>
    </w:p>
    <w:p w:rsidR="00640891" w:rsidRPr="00A46D5A" w:rsidRDefault="00640891" w:rsidP="00640891">
      <w:pPr>
        <w:rPr>
          <w:rFonts w:ascii="Arial" w:hAnsi="Arial" w:cs="Arial"/>
          <w:sz w:val="20"/>
          <w:szCs w:val="20"/>
        </w:rPr>
      </w:pPr>
    </w:p>
    <w:p w:rsidR="00BB3595" w:rsidRPr="00257EC6" w:rsidRDefault="00BB3595" w:rsidP="00BB3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8"/>
          <w:szCs w:val="28"/>
        </w:rPr>
      </w:pPr>
    </w:p>
    <w:p w:rsidR="00100E91" w:rsidRPr="00257EC6" w:rsidRDefault="00DE1942" w:rsidP="00AF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8"/>
          <w:szCs w:val="28"/>
        </w:rPr>
      </w:pPr>
      <w:r w:rsidRPr="00257EC6">
        <w:rPr>
          <w:rFonts w:ascii="Arial" w:hAnsi="Arial" w:cs="Arial"/>
          <w:b/>
          <w:sz w:val="28"/>
          <w:szCs w:val="28"/>
        </w:rPr>
        <w:t>Anzeige einer Bienen</w:t>
      </w:r>
      <w:r w:rsidR="000D47D2" w:rsidRPr="00257EC6">
        <w:rPr>
          <w:rFonts w:ascii="Arial" w:hAnsi="Arial" w:cs="Arial"/>
          <w:b/>
          <w:sz w:val="28"/>
          <w:szCs w:val="28"/>
        </w:rPr>
        <w:t xml:space="preserve">haltung gem. § </w:t>
      </w:r>
      <w:r w:rsidRPr="00257EC6">
        <w:rPr>
          <w:rFonts w:ascii="Arial" w:hAnsi="Arial" w:cs="Arial"/>
          <w:b/>
          <w:sz w:val="28"/>
          <w:szCs w:val="28"/>
        </w:rPr>
        <w:t>1 a</w:t>
      </w:r>
      <w:r w:rsidR="00A108A5" w:rsidRPr="00257EC6">
        <w:rPr>
          <w:rFonts w:ascii="Arial" w:hAnsi="Arial" w:cs="Arial"/>
          <w:b/>
          <w:sz w:val="28"/>
          <w:szCs w:val="28"/>
        </w:rPr>
        <w:t xml:space="preserve"> B</w:t>
      </w:r>
      <w:r w:rsidRPr="00257EC6">
        <w:rPr>
          <w:rFonts w:ascii="Arial" w:hAnsi="Arial" w:cs="Arial"/>
          <w:b/>
          <w:sz w:val="28"/>
          <w:szCs w:val="28"/>
        </w:rPr>
        <w:t>ie</w:t>
      </w:r>
      <w:r w:rsidR="004D4C30">
        <w:rPr>
          <w:rFonts w:ascii="Arial" w:hAnsi="Arial" w:cs="Arial"/>
          <w:b/>
          <w:sz w:val="28"/>
          <w:szCs w:val="28"/>
        </w:rPr>
        <w:t>nenseuchen - V</w:t>
      </w:r>
      <w:r w:rsidRPr="00257EC6">
        <w:rPr>
          <w:rFonts w:ascii="Arial" w:hAnsi="Arial" w:cs="Arial"/>
          <w:b/>
          <w:sz w:val="28"/>
          <w:szCs w:val="28"/>
        </w:rPr>
        <w:t>erordnung</w:t>
      </w:r>
    </w:p>
    <w:p w:rsidR="00100E91" w:rsidRPr="00A46D5A" w:rsidRDefault="00100E91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/>
          <w:sz w:val="20"/>
          <w:szCs w:val="20"/>
        </w:rPr>
      </w:pPr>
    </w:p>
    <w:p w:rsidR="0075150C" w:rsidRDefault="0075150C" w:rsidP="0075150C">
      <w:pPr>
        <w:ind w:left="900" w:hanging="900"/>
        <w:rPr>
          <w:rFonts w:ascii="Arial" w:hAnsi="Arial" w:cs="Arial"/>
          <w:sz w:val="20"/>
          <w:szCs w:val="20"/>
        </w:rPr>
      </w:pPr>
    </w:p>
    <w:p w:rsidR="00100E91" w:rsidRPr="00A46D5A" w:rsidRDefault="00100E91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</w:rPr>
      </w:pPr>
      <w:r w:rsidRPr="00C122EF">
        <w:rPr>
          <w:rFonts w:ascii="Arial" w:hAnsi="Arial" w:cs="Arial"/>
          <w:b/>
          <w:sz w:val="20"/>
          <w:szCs w:val="20"/>
        </w:rPr>
        <w:t>Familienname:</w:t>
      </w:r>
      <w:r w:rsidR="00AF3DB2" w:rsidRPr="00C122EF">
        <w:rPr>
          <w:rFonts w:ascii="Arial" w:hAnsi="Arial" w:cs="Arial"/>
          <w:b/>
          <w:sz w:val="20"/>
          <w:szCs w:val="20"/>
        </w:rPr>
        <w:t xml:space="preserve">  </w:t>
      </w:r>
      <w:r w:rsidRPr="00C122EF">
        <w:rPr>
          <w:rFonts w:ascii="Arial" w:hAnsi="Arial" w:cs="Arial"/>
          <w:b/>
          <w:sz w:val="20"/>
          <w:szCs w:val="20"/>
        </w:rPr>
        <w:t>____________________ Vorname:</w:t>
      </w:r>
      <w:r w:rsidR="00AF3DB2" w:rsidRPr="00C122EF">
        <w:rPr>
          <w:rFonts w:ascii="Arial" w:hAnsi="Arial" w:cs="Arial"/>
          <w:b/>
          <w:sz w:val="20"/>
          <w:szCs w:val="20"/>
        </w:rPr>
        <w:t xml:space="preserve"> _</w:t>
      </w:r>
      <w:r w:rsidRPr="00C122EF">
        <w:rPr>
          <w:rFonts w:ascii="Arial" w:hAnsi="Arial" w:cs="Arial"/>
          <w:b/>
          <w:sz w:val="20"/>
          <w:szCs w:val="20"/>
        </w:rPr>
        <w:t>_________________________</w:t>
      </w:r>
      <w:r w:rsidR="00AF3DB2" w:rsidRPr="00C122EF">
        <w:rPr>
          <w:rFonts w:ascii="Arial" w:hAnsi="Arial" w:cs="Arial"/>
          <w:b/>
          <w:sz w:val="20"/>
          <w:szCs w:val="20"/>
        </w:rPr>
        <w:t>___</w:t>
      </w:r>
      <w:r w:rsidR="00C92CF6" w:rsidRPr="00C122EF">
        <w:rPr>
          <w:rFonts w:ascii="Arial" w:hAnsi="Arial" w:cs="Arial"/>
          <w:b/>
          <w:sz w:val="20"/>
          <w:szCs w:val="20"/>
        </w:rPr>
        <w:t>_</w:t>
      </w:r>
      <w:r w:rsidR="009A086F">
        <w:rPr>
          <w:rFonts w:ascii="Arial" w:hAnsi="Arial" w:cs="Arial"/>
          <w:b/>
          <w:sz w:val="20"/>
          <w:szCs w:val="20"/>
        </w:rPr>
        <w:t>_____</w:t>
      </w:r>
      <w:r w:rsidR="00DE1942" w:rsidRPr="00C122EF">
        <w:rPr>
          <w:rFonts w:ascii="Arial" w:hAnsi="Arial" w:cs="Arial"/>
          <w:b/>
          <w:sz w:val="20"/>
          <w:szCs w:val="20"/>
        </w:rPr>
        <w:t>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</w:rPr>
      </w:pPr>
    </w:p>
    <w:p w:rsidR="0075150C" w:rsidRPr="00C122EF" w:rsidRDefault="00A108A5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Straße, Hausnummer:</w:t>
      </w:r>
      <w:r w:rsidR="0075150C" w:rsidRPr="00C122EF">
        <w:rPr>
          <w:rFonts w:ascii="Arial" w:hAnsi="Arial" w:cs="Arial"/>
          <w:b/>
          <w:sz w:val="20"/>
          <w:szCs w:val="20"/>
        </w:rPr>
        <w:t>_________________________________________________________</w:t>
      </w:r>
      <w:r w:rsidR="009A086F">
        <w:rPr>
          <w:rFonts w:ascii="Arial" w:hAnsi="Arial" w:cs="Arial"/>
          <w:b/>
          <w:sz w:val="20"/>
          <w:szCs w:val="20"/>
        </w:rPr>
        <w:t>___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122EF">
        <w:rPr>
          <w:rFonts w:ascii="Arial" w:hAnsi="Arial" w:cs="Arial"/>
          <w:b/>
          <w:sz w:val="20"/>
          <w:szCs w:val="20"/>
        </w:rPr>
        <w:t>Ort:    ____________________</w:t>
      </w:r>
      <w:r w:rsidR="007D7911" w:rsidRPr="00C122EF">
        <w:rPr>
          <w:rFonts w:ascii="Arial" w:hAnsi="Arial" w:cs="Arial"/>
          <w:b/>
          <w:sz w:val="20"/>
          <w:szCs w:val="20"/>
        </w:rPr>
        <w:t>_______________Tel.  ___</w:t>
      </w:r>
      <w:r w:rsidRPr="00C122EF">
        <w:rPr>
          <w:rFonts w:ascii="Arial" w:hAnsi="Arial" w:cs="Arial"/>
          <w:b/>
          <w:sz w:val="20"/>
          <w:szCs w:val="20"/>
        </w:rPr>
        <w:t>__________________________</w:t>
      </w:r>
      <w:r w:rsidR="00DE1942" w:rsidRPr="00C122EF">
        <w:rPr>
          <w:rFonts w:ascii="Arial" w:hAnsi="Arial" w:cs="Arial"/>
          <w:b/>
          <w:sz w:val="20"/>
          <w:szCs w:val="20"/>
        </w:rPr>
        <w:t>______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75150C" w:rsidRPr="00C122EF" w:rsidRDefault="00C122EF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C122EF">
        <w:rPr>
          <w:rFonts w:ascii="Arial" w:hAnsi="Arial"/>
          <w:b/>
          <w:sz w:val="20"/>
          <w:szCs w:val="20"/>
        </w:rPr>
        <w:t>Sonstiges (E-Mail, Fax)</w:t>
      </w:r>
      <w:r w:rsidR="009A086F">
        <w:rPr>
          <w:rFonts w:ascii="Arial" w:hAnsi="Arial"/>
          <w:b/>
          <w:sz w:val="20"/>
          <w:szCs w:val="20"/>
        </w:rPr>
        <w:t>:</w:t>
      </w:r>
      <w:r w:rsidRPr="00C122EF">
        <w:rPr>
          <w:rFonts w:ascii="Arial" w:hAnsi="Arial"/>
          <w:b/>
          <w:sz w:val="20"/>
          <w:szCs w:val="20"/>
        </w:rPr>
        <w:t>___________________________</w:t>
      </w:r>
      <w:r w:rsidR="007C3786" w:rsidRPr="00C122EF">
        <w:rPr>
          <w:rFonts w:ascii="Arial" w:hAnsi="Arial"/>
          <w:b/>
          <w:sz w:val="20"/>
          <w:szCs w:val="20"/>
        </w:rPr>
        <w:t>________________________</w:t>
      </w:r>
      <w:r w:rsidR="00AF3DB2" w:rsidRPr="00C122EF">
        <w:rPr>
          <w:rFonts w:ascii="Arial" w:hAnsi="Arial"/>
          <w:b/>
          <w:sz w:val="20"/>
          <w:szCs w:val="20"/>
        </w:rPr>
        <w:t>_______</w:t>
      </w:r>
      <w:r w:rsidR="007C3786" w:rsidRPr="00C122EF">
        <w:rPr>
          <w:rFonts w:ascii="Arial" w:hAnsi="Arial"/>
          <w:b/>
          <w:sz w:val="20"/>
          <w:szCs w:val="20"/>
        </w:rPr>
        <w:t>_</w:t>
      </w:r>
    </w:p>
    <w:p w:rsidR="0075150C" w:rsidRPr="00C122EF" w:rsidRDefault="0075150C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75150C" w:rsidRDefault="007105BA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Beginn der Tätigkeit: </w:t>
      </w:r>
      <w:r w:rsidR="003A3144" w:rsidRPr="00C122EF">
        <w:rPr>
          <w:rFonts w:ascii="Arial" w:hAnsi="Arial"/>
          <w:b/>
          <w:sz w:val="20"/>
          <w:szCs w:val="16"/>
        </w:rPr>
        <w:t xml:space="preserve"> </w:t>
      </w:r>
      <w:r>
        <w:rPr>
          <w:rFonts w:ascii="Arial" w:hAnsi="Arial"/>
          <w:b/>
          <w:sz w:val="20"/>
          <w:szCs w:val="20"/>
        </w:rPr>
        <w:t>_________________</w:t>
      </w:r>
    </w:p>
    <w:p w:rsidR="00100E91" w:rsidRPr="00C122EF" w:rsidRDefault="00100E91" w:rsidP="0010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0C7AEF" w:rsidRDefault="000C7AEF">
      <w:pPr>
        <w:rPr>
          <w:rFonts w:ascii="Arial" w:hAnsi="Arial"/>
          <w:b/>
          <w:sz w:val="20"/>
          <w:szCs w:val="20"/>
        </w:rPr>
      </w:pPr>
    </w:p>
    <w:p w:rsidR="002A678A" w:rsidRDefault="00D3400A">
      <w:pPr>
        <w:rPr>
          <w:rFonts w:ascii="Arial" w:hAnsi="Arial"/>
          <w:b/>
          <w:sz w:val="20"/>
          <w:szCs w:val="20"/>
        </w:rPr>
      </w:pPr>
      <w:r w:rsidRPr="00D3400A">
        <w:rPr>
          <w:rFonts w:ascii="Arial" w:hAnsi="Arial"/>
          <w:b/>
          <w:sz w:val="20"/>
          <w:szCs w:val="20"/>
        </w:rPr>
        <w:t xml:space="preserve">Hiermit zeige ich entsprechend der o.g. </w:t>
      </w:r>
      <w:r w:rsidR="00DE1942">
        <w:rPr>
          <w:rFonts w:ascii="Arial" w:hAnsi="Arial"/>
          <w:b/>
          <w:sz w:val="20"/>
          <w:szCs w:val="20"/>
        </w:rPr>
        <w:t>Vorschrift meine Bienenhaltung</w:t>
      </w:r>
      <w:r w:rsidRPr="00D3400A">
        <w:rPr>
          <w:rFonts w:ascii="Arial" w:hAnsi="Arial"/>
          <w:b/>
          <w:sz w:val="20"/>
          <w:szCs w:val="20"/>
        </w:rPr>
        <w:t xml:space="preserve"> an.</w:t>
      </w:r>
      <w:r w:rsidR="00C122EF">
        <w:rPr>
          <w:rFonts w:ascii="Arial" w:hAnsi="Arial"/>
          <w:b/>
          <w:sz w:val="20"/>
          <w:szCs w:val="20"/>
        </w:rPr>
        <w:t xml:space="preserve"> </w:t>
      </w:r>
    </w:p>
    <w:p w:rsidR="00C122EF" w:rsidRDefault="00C122EF" w:rsidP="00C122EF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7588"/>
      </w:tblGrid>
      <w:tr w:rsidR="007105BA" w:rsidTr="007105BA">
        <w:trPr>
          <w:cantSplit/>
          <w:trHeight w:val="44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jc w:val="center"/>
              <w:rPr>
                <w:rFonts w:ascii="Arial" w:hAnsi="Arial" w:cs="Arial"/>
                <w:b/>
              </w:rPr>
            </w:pPr>
            <w:r w:rsidRPr="00C122EF">
              <w:rPr>
                <w:rFonts w:ascii="Arial" w:hAnsi="Arial" w:cs="Arial"/>
                <w:b/>
              </w:rPr>
              <w:t>Anzahl</w:t>
            </w:r>
          </w:p>
          <w:p w:rsidR="007105BA" w:rsidRPr="00C122EF" w:rsidRDefault="007105B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Bienenvölker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jc w:val="center"/>
              <w:rPr>
                <w:rFonts w:ascii="Arial" w:hAnsi="Arial" w:cs="Arial"/>
                <w:b/>
              </w:rPr>
            </w:pPr>
            <w:r w:rsidRPr="00C122EF">
              <w:rPr>
                <w:rFonts w:ascii="Arial" w:hAnsi="Arial" w:cs="Arial"/>
                <w:b/>
              </w:rPr>
              <w:t>Standort</w:t>
            </w:r>
          </w:p>
          <w:p w:rsidR="007105BA" w:rsidRDefault="007105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(Gemarkung/Gewanne)</w:t>
            </w:r>
          </w:p>
          <w:p w:rsidR="007105BA" w:rsidRPr="007105BA" w:rsidRDefault="007105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5BA">
              <w:rPr>
                <w:rFonts w:ascii="Arial" w:hAnsi="Arial" w:cs="Arial"/>
                <w:sz w:val="16"/>
                <w:szCs w:val="16"/>
              </w:rPr>
              <w:t>Eine zusätzliche Kopie einer Straßenkarte mit Markieru</w:t>
            </w:r>
            <w:r w:rsidR="005A001C">
              <w:rPr>
                <w:rFonts w:ascii="Arial" w:hAnsi="Arial" w:cs="Arial"/>
                <w:sz w:val="16"/>
                <w:szCs w:val="16"/>
              </w:rPr>
              <w:t>ng der Standorte wäre</w:t>
            </w:r>
            <w:r w:rsidRPr="007105BA">
              <w:rPr>
                <w:rFonts w:ascii="Arial" w:hAnsi="Arial" w:cs="Arial"/>
                <w:sz w:val="16"/>
                <w:szCs w:val="16"/>
              </w:rPr>
              <w:t xml:space="preserve"> sehr hilfreich</w:t>
            </w:r>
          </w:p>
        </w:tc>
      </w:tr>
      <w:tr w:rsidR="007105BA" w:rsidTr="007105BA">
        <w:trPr>
          <w:cantSplit/>
          <w:trHeight w:val="91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rPr>
                <w:color w:val="000000"/>
              </w:rPr>
            </w:pPr>
          </w:p>
          <w:p w:rsidR="007105BA" w:rsidRDefault="007105BA" w:rsidP="00FE7C02"/>
          <w:p w:rsidR="007105BA" w:rsidRPr="00FE7C02" w:rsidRDefault="007105BA" w:rsidP="00FE7C02">
            <w:pPr>
              <w:jc w:val="center"/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rPr>
                <w:color w:val="000000"/>
              </w:rPr>
            </w:pPr>
          </w:p>
        </w:tc>
      </w:tr>
      <w:tr w:rsidR="007105BA" w:rsidTr="007105BA">
        <w:trPr>
          <w:cantSplit/>
          <w:trHeight w:val="89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rPr>
                <w:color w:val="000000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rPr>
                <w:color w:val="000000"/>
              </w:rPr>
            </w:pPr>
          </w:p>
        </w:tc>
      </w:tr>
      <w:tr w:rsidR="007105BA" w:rsidTr="007105BA">
        <w:trPr>
          <w:cantSplit/>
          <w:trHeight w:val="9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A" w:rsidRDefault="007105BA">
            <w:pPr>
              <w:rPr>
                <w:color w:val="000000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BA" w:rsidRDefault="007105BA">
            <w:pPr>
              <w:rPr>
                <w:color w:val="000000"/>
              </w:rPr>
            </w:pPr>
          </w:p>
        </w:tc>
      </w:tr>
      <w:tr w:rsidR="00294195" w:rsidTr="00294195">
        <w:trPr>
          <w:cantSplit/>
          <w:trHeight w:val="9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5" w:rsidRDefault="00294195" w:rsidP="00294195">
            <w:pPr>
              <w:rPr>
                <w:color w:val="000000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95" w:rsidRDefault="00294195" w:rsidP="00294195">
            <w:pPr>
              <w:rPr>
                <w:color w:val="000000"/>
              </w:rPr>
            </w:pPr>
          </w:p>
        </w:tc>
      </w:tr>
      <w:tr w:rsidR="00294195" w:rsidTr="00294195">
        <w:trPr>
          <w:cantSplit/>
          <w:trHeight w:val="9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5" w:rsidRDefault="00294195" w:rsidP="00294195">
            <w:pPr>
              <w:rPr>
                <w:color w:val="000000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95" w:rsidRDefault="00294195" w:rsidP="00294195">
            <w:pPr>
              <w:rPr>
                <w:color w:val="000000"/>
              </w:rPr>
            </w:pPr>
          </w:p>
        </w:tc>
      </w:tr>
    </w:tbl>
    <w:p w:rsidR="00294195" w:rsidRPr="00294195" w:rsidRDefault="00294195" w:rsidP="00294195">
      <w:pPr>
        <w:rPr>
          <w:rFonts w:ascii="Arial" w:hAnsi="Arial" w:cs="Arial"/>
          <w:b/>
          <w:color w:val="000000"/>
        </w:rPr>
      </w:pPr>
    </w:p>
    <w:p w:rsidR="00294195" w:rsidRPr="00294195" w:rsidRDefault="00294195" w:rsidP="00294195">
      <w:pPr>
        <w:rPr>
          <w:rFonts w:ascii="Arial" w:hAnsi="Arial" w:cs="Arial"/>
          <w:b/>
          <w:color w:val="000000"/>
        </w:rPr>
      </w:pPr>
      <w:r w:rsidRPr="00294195">
        <w:rPr>
          <w:rFonts w:ascii="Arial" w:hAnsi="Arial" w:cs="Arial"/>
          <w:b/>
          <w:color w:val="000000"/>
        </w:rPr>
        <w:t>Gesamt</w:t>
      </w:r>
      <w:r w:rsidR="008F380F">
        <w:rPr>
          <w:rFonts w:ascii="Arial" w:hAnsi="Arial" w:cs="Arial"/>
          <w:b/>
          <w:color w:val="000000"/>
        </w:rPr>
        <w:t>zahl</w:t>
      </w:r>
      <w:r w:rsidRPr="00294195">
        <w:rPr>
          <w:rFonts w:ascii="Arial" w:hAnsi="Arial" w:cs="Arial"/>
          <w:b/>
          <w:color w:val="000000"/>
        </w:rPr>
        <w:t>: ______</w:t>
      </w:r>
      <w:r w:rsidR="004D4C30">
        <w:rPr>
          <w:rFonts w:ascii="Arial" w:hAnsi="Arial" w:cs="Arial"/>
          <w:b/>
          <w:color w:val="000000"/>
        </w:rPr>
        <w:t xml:space="preserve"> Bienenvölker</w:t>
      </w:r>
    </w:p>
    <w:p w:rsidR="00FE7C02" w:rsidRDefault="00FE7C02">
      <w:pPr>
        <w:rPr>
          <w:rFonts w:ascii="Arial" w:hAnsi="Arial"/>
          <w:sz w:val="20"/>
          <w:szCs w:val="20"/>
        </w:rPr>
      </w:pPr>
    </w:p>
    <w:p w:rsidR="00294195" w:rsidRDefault="00294195">
      <w:pPr>
        <w:rPr>
          <w:rFonts w:ascii="Arial" w:hAnsi="Arial"/>
          <w:sz w:val="20"/>
          <w:szCs w:val="20"/>
        </w:rPr>
      </w:pPr>
    </w:p>
    <w:p w:rsidR="00294195" w:rsidRDefault="00294195">
      <w:pPr>
        <w:rPr>
          <w:rFonts w:ascii="Arial" w:hAnsi="Arial"/>
          <w:sz w:val="20"/>
          <w:szCs w:val="20"/>
        </w:rPr>
      </w:pPr>
    </w:p>
    <w:p w:rsidR="00294195" w:rsidRDefault="00294195">
      <w:pPr>
        <w:rPr>
          <w:rFonts w:ascii="Arial" w:hAnsi="Arial"/>
          <w:sz w:val="20"/>
          <w:szCs w:val="20"/>
        </w:rPr>
      </w:pPr>
    </w:p>
    <w:p w:rsidR="00A108A5" w:rsidRPr="00A46D5A" w:rsidRDefault="007C6114">
      <w:pPr>
        <w:rPr>
          <w:rFonts w:ascii="Arial" w:hAnsi="Arial"/>
          <w:sz w:val="20"/>
          <w:szCs w:val="20"/>
        </w:rPr>
      </w:pPr>
      <w:r w:rsidRPr="00A46D5A">
        <w:rPr>
          <w:rFonts w:ascii="Arial" w:hAnsi="Arial"/>
          <w:sz w:val="20"/>
          <w:szCs w:val="20"/>
        </w:rPr>
        <w:t>__________________________________________________________________</w:t>
      </w:r>
      <w:r w:rsidR="00AF3DB2" w:rsidRPr="00A46D5A">
        <w:rPr>
          <w:rFonts w:ascii="Arial" w:hAnsi="Arial"/>
          <w:sz w:val="20"/>
          <w:szCs w:val="20"/>
        </w:rPr>
        <w:t>__________</w:t>
      </w:r>
      <w:r w:rsidR="006D47B0">
        <w:rPr>
          <w:rFonts w:ascii="Arial" w:hAnsi="Arial"/>
          <w:sz w:val="20"/>
          <w:szCs w:val="20"/>
        </w:rPr>
        <w:t>_____</w:t>
      </w:r>
    </w:p>
    <w:p w:rsidR="007C6114" w:rsidRDefault="007C6114">
      <w:pPr>
        <w:rPr>
          <w:rFonts w:ascii="Arial" w:hAnsi="Arial"/>
          <w:sz w:val="20"/>
          <w:szCs w:val="20"/>
        </w:rPr>
      </w:pPr>
      <w:r w:rsidRPr="00A46D5A">
        <w:rPr>
          <w:rFonts w:ascii="Arial" w:hAnsi="Arial"/>
          <w:sz w:val="20"/>
          <w:szCs w:val="20"/>
        </w:rPr>
        <w:t>Ort, Datum</w:t>
      </w:r>
      <w:r w:rsidRPr="00A46D5A">
        <w:rPr>
          <w:rFonts w:ascii="Arial" w:hAnsi="Arial"/>
          <w:sz w:val="20"/>
          <w:szCs w:val="20"/>
        </w:rPr>
        <w:tab/>
      </w:r>
      <w:r w:rsidRPr="00A46D5A">
        <w:rPr>
          <w:rFonts w:ascii="Arial" w:hAnsi="Arial"/>
          <w:sz w:val="20"/>
          <w:szCs w:val="20"/>
        </w:rPr>
        <w:tab/>
      </w:r>
      <w:r w:rsidRPr="00A46D5A">
        <w:rPr>
          <w:rFonts w:ascii="Arial" w:hAnsi="Arial"/>
          <w:sz w:val="20"/>
          <w:szCs w:val="20"/>
        </w:rPr>
        <w:tab/>
      </w:r>
      <w:r w:rsidRPr="00A46D5A">
        <w:rPr>
          <w:rFonts w:ascii="Arial" w:hAnsi="Arial"/>
          <w:sz w:val="20"/>
          <w:szCs w:val="20"/>
        </w:rPr>
        <w:tab/>
      </w:r>
      <w:r w:rsidRPr="00A46D5A">
        <w:rPr>
          <w:rFonts w:ascii="Arial" w:hAnsi="Arial"/>
          <w:sz w:val="20"/>
          <w:szCs w:val="20"/>
        </w:rPr>
        <w:tab/>
        <w:t>Unterschrift:</w:t>
      </w:r>
    </w:p>
    <w:p w:rsidR="00294195" w:rsidRDefault="00294195">
      <w:pPr>
        <w:rPr>
          <w:rFonts w:ascii="Arial" w:hAnsi="Arial"/>
          <w:sz w:val="20"/>
          <w:szCs w:val="20"/>
        </w:rPr>
      </w:pPr>
    </w:p>
    <w:p w:rsidR="00294195" w:rsidRDefault="00294195">
      <w:pPr>
        <w:rPr>
          <w:rFonts w:ascii="Arial" w:hAnsi="Arial"/>
          <w:sz w:val="20"/>
          <w:szCs w:val="20"/>
        </w:rPr>
      </w:pPr>
    </w:p>
    <w:p w:rsidR="00294195" w:rsidRPr="00294195" w:rsidRDefault="00294195">
      <w:pPr>
        <w:rPr>
          <w:rFonts w:ascii="Arial" w:hAnsi="Arial"/>
        </w:rPr>
      </w:pPr>
      <w:r w:rsidRPr="00294195">
        <w:rPr>
          <w:rFonts w:ascii="Arial" w:hAnsi="Arial"/>
        </w:rPr>
        <w:t>Registriernummer: _________________________(Wird von der Behörde ausgefüllt)</w:t>
      </w:r>
    </w:p>
    <w:sectPr w:rsidR="00294195" w:rsidRPr="00294195" w:rsidSect="00A108A5">
      <w:footerReference w:type="default" r:id="rId7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87" w:rsidRDefault="008A4487">
      <w:r>
        <w:separator/>
      </w:r>
    </w:p>
  </w:endnote>
  <w:endnote w:type="continuationSeparator" w:id="0">
    <w:p w:rsidR="008A4487" w:rsidRDefault="008A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EC" w:rsidRDefault="00933B65" w:rsidP="00F86600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-3009265</wp:posOffset>
              </wp:positionV>
              <wp:extent cx="340995" cy="17011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170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FE4" w:rsidRPr="002216AE" w:rsidRDefault="00F81FE4" w:rsidP="00F81FE4">
                          <w:pPr>
                            <w:pBdr>
                              <w:top w:val="single" w:sz="4" w:space="1" w:color="C0C0C0"/>
                              <w:left w:val="single" w:sz="4" w:space="4" w:color="C0C0C0"/>
                              <w:bottom w:val="single" w:sz="4" w:space="1" w:color="C0C0C0"/>
                              <w:right w:val="single" w:sz="4" w:space="4" w:color="C0C0C0"/>
                            </w:pBd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</w:pP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Freigabe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: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TLÜ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F.TS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.00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9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 Version 0</w:t>
                          </w:r>
                          <w:r w:rsidR="00FD3DB2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6.2pt;margin-top:-236.9pt;width:26.85pt;height:133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" stroked="f">
              <v:textbox style="layout-flow:vertical;mso-layout-flow-alt:bottom-to-top;mso-fit-shape-to-text:t">
                <w:txbxContent>
                  <w:p w:rsidR="00F81FE4" w:rsidRPr="002216AE" w:rsidRDefault="00F81FE4" w:rsidP="00F81FE4">
                    <w:pPr>
                      <w:pBdr>
                        <w:top w:val="single" w:sz="4" w:space="1" w:color="C0C0C0"/>
                        <w:left w:val="single" w:sz="4" w:space="4" w:color="C0C0C0"/>
                        <w:bottom w:val="single" w:sz="4" w:space="1" w:color="C0C0C0"/>
                        <w:right w:val="single" w:sz="4" w:space="4" w:color="C0C0C0"/>
                      </w:pBd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</w:pP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Freigabe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: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TLÜ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F.TS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.00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9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 Version 0</w:t>
                    </w:r>
                    <w:r w:rsidR="00FD3DB2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F86600">
      <w:t xml:space="preserve">Seite </w:t>
    </w:r>
    <w:r w:rsidR="00F86600">
      <w:rPr>
        <w:b/>
      </w:rPr>
      <w:fldChar w:fldCharType="begin"/>
    </w:r>
    <w:r w:rsidR="00F86600">
      <w:rPr>
        <w:b/>
      </w:rPr>
      <w:instrText>PAGE  \* Arabic  \* MERGEFORMAT</w:instrText>
    </w:r>
    <w:r w:rsidR="00F86600">
      <w:rPr>
        <w:b/>
      </w:rPr>
      <w:fldChar w:fldCharType="separate"/>
    </w:r>
    <w:r w:rsidR="008A4487">
      <w:rPr>
        <w:b/>
        <w:noProof/>
      </w:rPr>
      <w:t>1</w:t>
    </w:r>
    <w:r w:rsidR="00F86600">
      <w:rPr>
        <w:b/>
      </w:rPr>
      <w:fldChar w:fldCharType="end"/>
    </w:r>
    <w:r w:rsidR="00F86600">
      <w:t xml:space="preserve"> von </w:t>
    </w:r>
    <w:r w:rsidR="00F86600">
      <w:rPr>
        <w:b/>
      </w:rPr>
      <w:fldChar w:fldCharType="begin"/>
    </w:r>
    <w:r w:rsidR="00F86600">
      <w:rPr>
        <w:b/>
      </w:rPr>
      <w:instrText>NUMPAGES  \* Arabic  \* MERGEFORMAT</w:instrText>
    </w:r>
    <w:r w:rsidR="00F86600">
      <w:rPr>
        <w:b/>
      </w:rPr>
      <w:fldChar w:fldCharType="separate"/>
    </w:r>
    <w:r w:rsidR="008A4487">
      <w:rPr>
        <w:b/>
        <w:noProof/>
      </w:rPr>
      <w:t>1</w:t>
    </w:r>
    <w:r w:rsidR="00F8660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87" w:rsidRDefault="008A4487">
      <w:r>
        <w:separator/>
      </w:r>
    </w:p>
  </w:footnote>
  <w:footnote w:type="continuationSeparator" w:id="0">
    <w:p w:rsidR="008A4487" w:rsidRDefault="008A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7"/>
    <w:rsid w:val="00057FDD"/>
    <w:rsid w:val="0007391D"/>
    <w:rsid w:val="000B2FD5"/>
    <w:rsid w:val="000C6C55"/>
    <w:rsid w:val="000C7AEF"/>
    <w:rsid w:val="000D47D2"/>
    <w:rsid w:val="000E2F7B"/>
    <w:rsid w:val="00100E91"/>
    <w:rsid w:val="00120BCD"/>
    <w:rsid w:val="00204BEC"/>
    <w:rsid w:val="00242230"/>
    <w:rsid w:val="00257EC6"/>
    <w:rsid w:val="00294195"/>
    <w:rsid w:val="002A678A"/>
    <w:rsid w:val="00397686"/>
    <w:rsid w:val="003A3144"/>
    <w:rsid w:val="003A5B30"/>
    <w:rsid w:val="003C78C1"/>
    <w:rsid w:val="003F1908"/>
    <w:rsid w:val="00462689"/>
    <w:rsid w:val="004D4C30"/>
    <w:rsid w:val="0050538E"/>
    <w:rsid w:val="00563B6A"/>
    <w:rsid w:val="00572095"/>
    <w:rsid w:val="00586E5C"/>
    <w:rsid w:val="005A001C"/>
    <w:rsid w:val="00640891"/>
    <w:rsid w:val="006B0524"/>
    <w:rsid w:val="006C10A7"/>
    <w:rsid w:val="006D47B0"/>
    <w:rsid w:val="007105BA"/>
    <w:rsid w:val="0075150C"/>
    <w:rsid w:val="00751982"/>
    <w:rsid w:val="00757EAB"/>
    <w:rsid w:val="007C3786"/>
    <w:rsid w:val="007C6114"/>
    <w:rsid w:val="007D7911"/>
    <w:rsid w:val="008A4487"/>
    <w:rsid w:val="008B10A8"/>
    <w:rsid w:val="008C5D6B"/>
    <w:rsid w:val="008F380F"/>
    <w:rsid w:val="009026CD"/>
    <w:rsid w:val="00933B65"/>
    <w:rsid w:val="00954698"/>
    <w:rsid w:val="00970A88"/>
    <w:rsid w:val="009A086F"/>
    <w:rsid w:val="009E5470"/>
    <w:rsid w:val="00A108A5"/>
    <w:rsid w:val="00A3545E"/>
    <w:rsid w:val="00A46D5A"/>
    <w:rsid w:val="00AA5575"/>
    <w:rsid w:val="00AB0278"/>
    <w:rsid w:val="00AB0867"/>
    <w:rsid w:val="00AB228C"/>
    <w:rsid w:val="00AF3DB2"/>
    <w:rsid w:val="00B54E87"/>
    <w:rsid w:val="00B56B0E"/>
    <w:rsid w:val="00B63BBE"/>
    <w:rsid w:val="00BB3595"/>
    <w:rsid w:val="00BD4F82"/>
    <w:rsid w:val="00BE4CB4"/>
    <w:rsid w:val="00C122EF"/>
    <w:rsid w:val="00C30BEC"/>
    <w:rsid w:val="00C92CF6"/>
    <w:rsid w:val="00CB10BD"/>
    <w:rsid w:val="00D05E12"/>
    <w:rsid w:val="00D3400A"/>
    <w:rsid w:val="00D8760C"/>
    <w:rsid w:val="00DC6E16"/>
    <w:rsid w:val="00DE1942"/>
    <w:rsid w:val="00E00078"/>
    <w:rsid w:val="00E81F8A"/>
    <w:rsid w:val="00EE0420"/>
    <w:rsid w:val="00F51D66"/>
    <w:rsid w:val="00F81FE4"/>
    <w:rsid w:val="00F86600"/>
    <w:rsid w:val="00FA1661"/>
    <w:rsid w:val="00FC24AF"/>
    <w:rsid w:val="00FD3DB2"/>
    <w:rsid w:val="00FD5747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359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C122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B3595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e">
    <w:name w:val="spelle"/>
    <w:rsid w:val="00BB3595"/>
    <w:rPr>
      <w:rFonts w:cs="Times New Roman"/>
    </w:rPr>
  </w:style>
  <w:style w:type="paragraph" w:styleId="Kopfzeile">
    <w:name w:val="header"/>
    <w:basedOn w:val="Standard"/>
    <w:rsid w:val="00204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4B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204B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359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C122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B3595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e">
    <w:name w:val="spelle"/>
    <w:rsid w:val="00BB3595"/>
    <w:rPr>
      <w:rFonts w:cs="Times New Roman"/>
    </w:rPr>
  </w:style>
  <w:style w:type="paragraph" w:styleId="Kopfzeile">
    <w:name w:val="header"/>
    <w:basedOn w:val="Standard"/>
    <w:rsid w:val="00204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4B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20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usi:Users:smeuser:Desktop:TLU&#776;.F.TS.009.02%20WORD-Vorlage%20Anzeige%20einer%20Bienenhaltung%20&#167;%201a%20BienenseuchenV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TLÜ.F.TS.009.02 WORD-Vorlage Anzeige einer Bienenhaltung § 1a BienenseuchenVO.dotx</Template>
  <TotalTime>0</TotalTime>
  <Pages>1</Pages>
  <Words>164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</vt:lpstr>
    </vt:vector>
  </TitlesOfParts>
  <Company>LSGV-LUV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</dc:title>
  <dc:creator>Susanne Meuser</dc:creator>
  <cp:lastModifiedBy>Susanne Meuser</cp:lastModifiedBy>
  <cp:revision>1</cp:revision>
  <cp:lastPrinted>2019-02-07T12:28:00Z</cp:lastPrinted>
  <dcterms:created xsi:type="dcterms:W3CDTF">2019-03-13T08:44:00Z</dcterms:created>
  <dcterms:modified xsi:type="dcterms:W3CDTF">2019-03-13T08:44:00Z</dcterms:modified>
</cp:coreProperties>
</file>